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19C87" w14:textId="77777777" w:rsidR="00A81E8A" w:rsidRPr="00D449BD" w:rsidRDefault="00A81E8A" w:rsidP="00A81E8A">
      <w:pPr>
        <w:jc w:val="center"/>
        <w:rPr>
          <w:rFonts w:ascii="Arial" w:hAnsi="Arial" w:cs="Arial"/>
          <w:b/>
          <w:sz w:val="52"/>
          <w:szCs w:val="52"/>
        </w:rPr>
      </w:pPr>
    </w:p>
    <w:p w14:paraId="518ED304" w14:textId="77777777" w:rsidR="00A81E8A" w:rsidRPr="00D449BD" w:rsidRDefault="00A81E8A" w:rsidP="00A81E8A">
      <w:pPr>
        <w:jc w:val="center"/>
        <w:rPr>
          <w:rFonts w:ascii="Arial" w:hAnsi="Arial" w:cs="Arial"/>
          <w:b/>
          <w:sz w:val="52"/>
          <w:szCs w:val="52"/>
        </w:rPr>
      </w:pPr>
      <w:r w:rsidRPr="00D449BD">
        <w:rPr>
          <w:rFonts w:ascii="Arial" w:hAnsi="Arial" w:cs="Arial"/>
          <w:b/>
          <w:sz w:val="52"/>
          <w:szCs w:val="52"/>
        </w:rPr>
        <w:t>PUBLIC NOTICE</w:t>
      </w:r>
    </w:p>
    <w:p w14:paraId="6F42108D" w14:textId="77777777" w:rsidR="00A81E8A" w:rsidRPr="00D449BD" w:rsidRDefault="00A81E8A" w:rsidP="00A81E8A">
      <w:pPr>
        <w:jc w:val="center"/>
        <w:rPr>
          <w:rFonts w:ascii="Arial" w:hAnsi="Arial" w:cs="Arial"/>
          <w:b/>
          <w:sz w:val="32"/>
          <w:szCs w:val="32"/>
        </w:rPr>
      </w:pPr>
    </w:p>
    <w:p w14:paraId="5481D1BB" w14:textId="77777777" w:rsidR="00A81E8A" w:rsidRPr="00D449BD" w:rsidRDefault="0014164B" w:rsidP="00183C58">
      <w:pPr>
        <w:jc w:val="center"/>
        <w:rPr>
          <w:rFonts w:ascii="Arial" w:hAnsi="Arial" w:cs="Arial"/>
          <w:sz w:val="40"/>
          <w:szCs w:val="40"/>
        </w:rPr>
      </w:pPr>
      <w:r>
        <w:rPr>
          <w:rFonts w:ascii="Arial" w:hAnsi="Arial" w:cs="Arial"/>
          <w:sz w:val="40"/>
          <w:szCs w:val="40"/>
        </w:rPr>
        <w:t>A</w:t>
      </w:r>
      <w:r w:rsidR="003E1BD7" w:rsidRPr="00D449BD">
        <w:rPr>
          <w:rFonts w:ascii="Arial" w:hAnsi="Arial" w:cs="Arial"/>
          <w:sz w:val="40"/>
          <w:szCs w:val="40"/>
        </w:rPr>
        <w:t xml:space="preserve"> </w:t>
      </w:r>
      <w:r w:rsidR="004462D3" w:rsidRPr="00D449BD">
        <w:rPr>
          <w:rFonts w:ascii="Arial" w:hAnsi="Arial" w:cs="Arial"/>
          <w:sz w:val="40"/>
          <w:szCs w:val="40"/>
        </w:rPr>
        <w:t>Meeting</w:t>
      </w:r>
      <w:r w:rsidR="00A81E8A" w:rsidRPr="00D449BD">
        <w:rPr>
          <w:rFonts w:ascii="Arial" w:hAnsi="Arial" w:cs="Arial"/>
          <w:sz w:val="40"/>
          <w:szCs w:val="40"/>
        </w:rPr>
        <w:t xml:space="preserve"> of Newton Parish Council will be held on</w:t>
      </w:r>
    </w:p>
    <w:p w14:paraId="1357CAFA" w14:textId="77777777" w:rsidR="00A81E8A" w:rsidRPr="00D449BD" w:rsidRDefault="00A81E8A" w:rsidP="00A81E8A">
      <w:pPr>
        <w:jc w:val="center"/>
        <w:rPr>
          <w:rFonts w:ascii="Arial" w:hAnsi="Arial" w:cs="Arial"/>
          <w:b/>
          <w:sz w:val="40"/>
          <w:szCs w:val="40"/>
        </w:rPr>
      </w:pPr>
    </w:p>
    <w:p w14:paraId="2A129CB5" w14:textId="30442F0D" w:rsidR="00A81E8A" w:rsidRPr="00D449BD" w:rsidRDefault="00D449BD" w:rsidP="00A81E8A">
      <w:pPr>
        <w:jc w:val="center"/>
        <w:rPr>
          <w:rFonts w:ascii="Arial" w:hAnsi="Arial" w:cs="Arial"/>
          <w:b/>
          <w:sz w:val="40"/>
          <w:szCs w:val="40"/>
        </w:rPr>
      </w:pPr>
      <w:r>
        <w:rPr>
          <w:rFonts w:ascii="Arial" w:hAnsi="Arial" w:cs="Arial"/>
          <w:b/>
          <w:sz w:val="40"/>
          <w:szCs w:val="40"/>
        </w:rPr>
        <w:t xml:space="preserve">Wednesday </w:t>
      </w:r>
      <w:r w:rsidR="000218B1">
        <w:rPr>
          <w:rFonts w:ascii="Arial" w:hAnsi="Arial" w:cs="Arial"/>
          <w:b/>
          <w:sz w:val="40"/>
          <w:szCs w:val="40"/>
        </w:rPr>
        <w:t>1</w:t>
      </w:r>
      <w:r w:rsidR="00BE63FF">
        <w:rPr>
          <w:rFonts w:ascii="Arial" w:hAnsi="Arial" w:cs="Arial"/>
          <w:b/>
          <w:sz w:val="40"/>
          <w:szCs w:val="40"/>
        </w:rPr>
        <w:t>1</w:t>
      </w:r>
      <w:r w:rsidR="00B111E5" w:rsidRPr="00B111E5">
        <w:rPr>
          <w:rFonts w:ascii="Arial" w:hAnsi="Arial" w:cs="Arial"/>
          <w:b/>
          <w:sz w:val="40"/>
          <w:szCs w:val="40"/>
          <w:vertAlign w:val="superscript"/>
        </w:rPr>
        <w:t>th</w:t>
      </w:r>
      <w:r w:rsidR="00B111E5">
        <w:rPr>
          <w:rFonts w:ascii="Arial" w:hAnsi="Arial" w:cs="Arial"/>
          <w:b/>
          <w:sz w:val="40"/>
          <w:szCs w:val="40"/>
        </w:rPr>
        <w:t xml:space="preserve"> </w:t>
      </w:r>
      <w:r w:rsidR="00C57960">
        <w:rPr>
          <w:rFonts w:ascii="Arial" w:hAnsi="Arial" w:cs="Arial"/>
          <w:b/>
          <w:sz w:val="40"/>
          <w:szCs w:val="40"/>
        </w:rPr>
        <w:t>Ju</w:t>
      </w:r>
      <w:r w:rsidR="00BE63FF">
        <w:rPr>
          <w:rFonts w:ascii="Arial" w:hAnsi="Arial" w:cs="Arial"/>
          <w:b/>
          <w:sz w:val="40"/>
          <w:szCs w:val="40"/>
        </w:rPr>
        <w:t>ly</w:t>
      </w:r>
      <w:r w:rsidR="00B111E5">
        <w:rPr>
          <w:rFonts w:ascii="Arial" w:hAnsi="Arial" w:cs="Arial"/>
          <w:b/>
          <w:sz w:val="40"/>
          <w:szCs w:val="40"/>
        </w:rPr>
        <w:t xml:space="preserve"> 201</w:t>
      </w:r>
      <w:r w:rsidR="000218B1">
        <w:rPr>
          <w:rFonts w:ascii="Arial" w:hAnsi="Arial" w:cs="Arial"/>
          <w:b/>
          <w:sz w:val="40"/>
          <w:szCs w:val="40"/>
        </w:rPr>
        <w:t>8</w:t>
      </w:r>
    </w:p>
    <w:p w14:paraId="271294F6" w14:textId="77777777" w:rsidR="00A81E8A" w:rsidRPr="00D449BD" w:rsidRDefault="00A81E8A" w:rsidP="00A81E8A">
      <w:pPr>
        <w:jc w:val="center"/>
        <w:rPr>
          <w:rFonts w:ascii="Arial" w:hAnsi="Arial" w:cs="Arial"/>
          <w:b/>
          <w:sz w:val="40"/>
          <w:szCs w:val="40"/>
        </w:rPr>
      </w:pPr>
    </w:p>
    <w:p w14:paraId="0EE9669B" w14:textId="77777777" w:rsidR="00A81E8A" w:rsidRPr="00D449BD" w:rsidRDefault="00A81E8A" w:rsidP="00A81E8A">
      <w:pPr>
        <w:jc w:val="center"/>
        <w:rPr>
          <w:rFonts w:ascii="Arial" w:hAnsi="Arial" w:cs="Arial"/>
          <w:b/>
          <w:sz w:val="40"/>
          <w:szCs w:val="40"/>
        </w:rPr>
      </w:pPr>
      <w:r w:rsidRPr="00D449BD">
        <w:rPr>
          <w:rFonts w:ascii="Arial" w:hAnsi="Arial" w:cs="Arial"/>
          <w:b/>
          <w:sz w:val="40"/>
          <w:szCs w:val="40"/>
        </w:rPr>
        <w:t xml:space="preserve">starting at </w:t>
      </w:r>
      <w:r w:rsidR="0064752C" w:rsidRPr="00D449BD">
        <w:rPr>
          <w:rFonts w:ascii="Arial" w:hAnsi="Arial" w:cs="Arial"/>
          <w:b/>
          <w:sz w:val="40"/>
          <w:szCs w:val="40"/>
        </w:rPr>
        <w:t>7</w:t>
      </w:r>
      <w:r w:rsidR="006D1281">
        <w:rPr>
          <w:rFonts w:ascii="Arial" w:hAnsi="Arial" w:cs="Arial"/>
          <w:b/>
          <w:sz w:val="40"/>
          <w:szCs w:val="40"/>
        </w:rPr>
        <w:t>.30</w:t>
      </w:r>
      <w:r w:rsidR="006331EF" w:rsidRPr="00D449BD">
        <w:rPr>
          <w:rFonts w:ascii="Arial" w:hAnsi="Arial" w:cs="Arial"/>
          <w:b/>
          <w:sz w:val="40"/>
          <w:szCs w:val="40"/>
        </w:rPr>
        <w:t>pm</w:t>
      </w:r>
    </w:p>
    <w:p w14:paraId="2B11F57E" w14:textId="77777777" w:rsidR="00A81E8A" w:rsidRPr="00D449BD" w:rsidRDefault="00A81E8A" w:rsidP="00A81E8A">
      <w:pPr>
        <w:jc w:val="center"/>
        <w:rPr>
          <w:rFonts w:ascii="Arial" w:hAnsi="Arial" w:cs="Arial"/>
          <w:b/>
          <w:sz w:val="40"/>
          <w:szCs w:val="40"/>
        </w:rPr>
      </w:pPr>
    </w:p>
    <w:p w14:paraId="6B03AA8D" w14:textId="77777777" w:rsidR="00A81E8A" w:rsidRPr="00D449BD" w:rsidRDefault="00A81E8A" w:rsidP="00A81E8A">
      <w:pPr>
        <w:jc w:val="center"/>
        <w:rPr>
          <w:rFonts w:ascii="Arial" w:hAnsi="Arial" w:cs="Arial"/>
          <w:b/>
          <w:sz w:val="40"/>
          <w:szCs w:val="40"/>
        </w:rPr>
      </w:pPr>
      <w:r w:rsidRPr="00D449BD">
        <w:rPr>
          <w:rFonts w:ascii="Arial" w:hAnsi="Arial" w:cs="Arial"/>
          <w:b/>
          <w:sz w:val="40"/>
          <w:szCs w:val="40"/>
        </w:rPr>
        <w:t>in Newton Village Hall.</w:t>
      </w:r>
    </w:p>
    <w:p w14:paraId="06B2E3E1" w14:textId="77777777" w:rsidR="00A81E8A" w:rsidRPr="00D449BD" w:rsidRDefault="00A81E8A" w:rsidP="00A81E8A">
      <w:pPr>
        <w:jc w:val="center"/>
        <w:rPr>
          <w:rFonts w:ascii="Arial" w:hAnsi="Arial" w:cs="Arial"/>
          <w:b/>
          <w:sz w:val="40"/>
          <w:szCs w:val="40"/>
        </w:rPr>
      </w:pPr>
    </w:p>
    <w:p w14:paraId="17DCDD92" w14:textId="77777777" w:rsidR="00D449BD" w:rsidRPr="00563F32" w:rsidRDefault="00D449BD" w:rsidP="00D449BD">
      <w:pPr>
        <w:jc w:val="center"/>
        <w:rPr>
          <w:rFonts w:ascii="Arial" w:hAnsi="Arial" w:cs="Arial"/>
          <w:sz w:val="32"/>
          <w:szCs w:val="32"/>
        </w:rPr>
      </w:pPr>
      <w:r w:rsidRPr="00563F32">
        <w:rPr>
          <w:rFonts w:ascii="Arial" w:hAnsi="Arial" w:cs="Arial"/>
          <w:sz w:val="32"/>
          <w:szCs w:val="32"/>
        </w:rPr>
        <w:t>The Public and Press are invited to attend with the public participation session being held at the start of the meeting.</w:t>
      </w:r>
    </w:p>
    <w:p w14:paraId="0F2CF1AC" w14:textId="77777777" w:rsidR="00D449BD" w:rsidRPr="00563F32" w:rsidRDefault="00D449BD" w:rsidP="00D449BD">
      <w:pPr>
        <w:rPr>
          <w:rFonts w:ascii="Arial" w:hAnsi="Arial" w:cs="Arial"/>
          <w:sz w:val="32"/>
          <w:szCs w:val="32"/>
        </w:rPr>
      </w:pPr>
    </w:p>
    <w:p w14:paraId="4A401FD6" w14:textId="77777777" w:rsidR="00D449BD" w:rsidRPr="00563F32" w:rsidRDefault="00D449BD" w:rsidP="00D449BD">
      <w:pPr>
        <w:jc w:val="center"/>
        <w:rPr>
          <w:rFonts w:ascii="Arial" w:hAnsi="Arial" w:cs="Arial"/>
          <w:sz w:val="32"/>
          <w:szCs w:val="32"/>
        </w:rPr>
      </w:pPr>
      <w:r w:rsidRPr="00563F32">
        <w:rPr>
          <w:rFonts w:ascii="Arial" w:hAnsi="Arial" w:cs="Arial"/>
          <w:sz w:val="32"/>
          <w:szCs w:val="32"/>
        </w:rPr>
        <w:t>Except where members of the public have been excluded due to the confidential nature of the business, any person may film, photograph, audio record or use social media to report on meetings of the Council including the public participation session.</w:t>
      </w:r>
    </w:p>
    <w:p w14:paraId="1912321B" w14:textId="77777777" w:rsidR="00D449BD" w:rsidRPr="00563F32" w:rsidRDefault="00D449BD" w:rsidP="00D449BD">
      <w:pPr>
        <w:jc w:val="center"/>
        <w:rPr>
          <w:rFonts w:ascii="Arial" w:hAnsi="Arial" w:cs="Arial"/>
          <w:sz w:val="32"/>
          <w:szCs w:val="32"/>
        </w:rPr>
      </w:pPr>
    </w:p>
    <w:p w14:paraId="6A18F5B8" w14:textId="77777777" w:rsidR="00A81E8A" w:rsidRPr="00D449BD" w:rsidRDefault="00D449BD" w:rsidP="00D449BD">
      <w:pPr>
        <w:jc w:val="center"/>
        <w:rPr>
          <w:rFonts w:ascii="Arial" w:hAnsi="Arial" w:cs="Arial"/>
          <w:b/>
          <w:sz w:val="32"/>
          <w:szCs w:val="32"/>
        </w:rPr>
      </w:pPr>
      <w:r w:rsidRPr="00563F32">
        <w:rPr>
          <w:rFonts w:ascii="Arial" w:hAnsi="Arial" w:cs="Arial"/>
          <w:sz w:val="32"/>
          <w:szCs w:val="32"/>
        </w:rPr>
        <w:t>The items for discussion are listed on the Agenda opposite</w:t>
      </w:r>
    </w:p>
    <w:p w14:paraId="5A9791B9" w14:textId="77777777" w:rsidR="00A81E8A" w:rsidRPr="00D449BD" w:rsidRDefault="00A81E8A" w:rsidP="00A81E8A">
      <w:pPr>
        <w:rPr>
          <w:rFonts w:ascii="Arial" w:hAnsi="Arial" w:cs="Arial"/>
        </w:rPr>
      </w:pPr>
    </w:p>
    <w:p w14:paraId="742EBA03" w14:textId="70E4D9BB" w:rsidR="00A81E8A" w:rsidRDefault="00A81E8A" w:rsidP="00A81E8A">
      <w:pPr>
        <w:rPr>
          <w:rFonts w:ascii="Arial" w:hAnsi="Arial" w:cs="Arial"/>
          <w:sz w:val="40"/>
          <w:szCs w:val="40"/>
        </w:rPr>
      </w:pPr>
    </w:p>
    <w:p w14:paraId="1681C5A2" w14:textId="47273ADC" w:rsidR="000218B1" w:rsidRPr="00C57960" w:rsidRDefault="00C57960" w:rsidP="00C57960">
      <w:pPr>
        <w:rPr>
          <w:rFonts w:ascii="Freestyle Script" w:hAnsi="Freestyle Script" w:cs="Arial"/>
          <w:sz w:val="72"/>
          <w:szCs w:val="72"/>
        </w:rPr>
      </w:pPr>
      <w:r w:rsidRPr="00C57960">
        <w:rPr>
          <w:rFonts w:ascii="Freestyle Script" w:hAnsi="Freestyle Script" w:cs="Arial"/>
          <w:sz w:val="72"/>
          <w:szCs w:val="72"/>
        </w:rPr>
        <w:t>A. M. Beckham</w:t>
      </w:r>
    </w:p>
    <w:p w14:paraId="6DBEBBBB" w14:textId="77777777" w:rsidR="000218B1" w:rsidRPr="00D449BD" w:rsidRDefault="000218B1" w:rsidP="00A81E8A">
      <w:pPr>
        <w:rPr>
          <w:rFonts w:ascii="Arial" w:hAnsi="Arial" w:cs="Arial"/>
          <w:sz w:val="40"/>
          <w:szCs w:val="40"/>
        </w:rPr>
      </w:pPr>
    </w:p>
    <w:p w14:paraId="3FA2F8B4" w14:textId="71ED703E" w:rsidR="00A81E8A" w:rsidRPr="00D449BD" w:rsidRDefault="000218B1" w:rsidP="00A81E8A">
      <w:pPr>
        <w:rPr>
          <w:rFonts w:ascii="Arial" w:hAnsi="Arial" w:cs="Arial"/>
          <w:b/>
          <w:sz w:val="36"/>
          <w:szCs w:val="36"/>
        </w:rPr>
      </w:pPr>
      <w:r>
        <w:rPr>
          <w:rFonts w:ascii="Arial" w:hAnsi="Arial" w:cs="Arial"/>
          <w:b/>
          <w:sz w:val="36"/>
          <w:szCs w:val="36"/>
        </w:rPr>
        <w:t>Adrian Beckham</w:t>
      </w:r>
    </w:p>
    <w:p w14:paraId="6A2BF5B8" w14:textId="139E3ACA" w:rsidR="004E00C8" w:rsidRPr="00F84F7E" w:rsidRDefault="00FA178B">
      <w:pPr>
        <w:rPr>
          <w:rFonts w:ascii="Arial" w:hAnsi="Arial" w:cs="Arial"/>
          <w:sz w:val="36"/>
          <w:szCs w:val="36"/>
        </w:rPr>
      </w:pPr>
      <w:r w:rsidRPr="00D449BD">
        <w:rPr>
          <w:rFonts w:ascii="Arial" w:hAnsi="Arial" w:cs="Arial"/>
          <w:sz w:val="36"/>
          <w:szCs w:val="36"/>
        </w:rPr>
        <w:t>Clerk to</w:t>
      </w:r>
      <w:r w:rsidR="00A156A4">
        <w:rPr>
          <w:rFonts w:ascii="Arial" w:hAnsi="Arial" w:cs="Arial"/>
          <w:sz w:val="36"/>
          <w:szCs w:val="36"/>
        </w:rPr>
        <w:t xml:space="preserve"> Newton Parish Council</w:t>
      </w:r>
      <w:r w:rsidR="00A156A4">
        <w:rPr>
          <w:rFonts w:ascii="Arial" w:hAnsi="Arial" w:cs="Arial"/>
          <w:sz w:val="36"/>
          <w:szCs w:val="36"/>
        </w:rPr>
        <w:tab/>
      </w:r>
      <w:r w:rsidR="00A156A4">
        <w:rPr>
          <w:rFonts w:ascii="Arial" w:hAnsi="Arial" w:cs="Arial"/>
          <w:sz w:val="36"/>
          <w:szCs w:val="36"/>
        </w:rPr>
        <w:tab/>
      </w:r>
      <w:r w:rsidR="00C57960">
        <w:rPr>
          <w:rFonts w:ascii="Arial" w:hAnsi="Arial" w:cs="Arial"/>
          <w:sz w:val="36"/>
          <w:szCs w:val="36"/>
        </w:rPr>
        <w:t xml:space="preserve">   </w:t>
      </w:r>
      <w:r w:rsidR="00A156A4">
        <w:rPr>
          <w:rFonts w:ascii="Arial" w:hAnsi="Arial" w:cs="Arial"/>
          <w:sz w:val="36"/>
          <w:szCs w:val="36"/>
        </w:rPr>
        <w:tab/>
      </w:r>
      <w:r w:rsidR="00BE63FF">
        <w:rPr>
          <w:rFonts w:ascii="Arial" w:hAnsi="Arial" w:cs="Arial"/>
          <w:sz w:val="36"/>
          <w:szCs w:val="36"/>
        </w:rPr>
        <w:t>7</w:t>
      </w:r>
      <w:r w:rsidR="00544D82" w:rsidRPr="00544D82">
        <w:rPr>
          <w:rFonts w:ascii="Arial" w:hAnsi="Arial" w:cs="Arial"/>
          <w:sz w:val="36"/>
          <w:szCs w:val="36"/>
          <w:vertAlign w:val="superscript"/>
        </w:rPr>
        <w:t>th</w:t>
      </w:r>
      <w:r w:rsidR="00544D82">
        <w:rPr>
          <w:rFonts w:ascii="Arial" w:hAnsi="Arial" w:cs="Arial"/>
          <w:sz w:val="36"/>
          <w:szCs w:val="36"/>
        </w:rPr>
        <w:t xml:space="preserve"> </w:t>
      </w:r>
      <w:r w:rsidR="00C57960">
        <w:rPr>
          <w:rFonts w:ascii="Arial" w:hAnsi="Arial" w:cs="Arial"/>
          <w:sz w:val="36"/>
          <w:szCs w:val="36"/>
        </w:rPr>
        <w:t>Ju</w:t>
      </w:r>
      <w:r w:rsidR="00BE63FF">
        <w:rPr>
          <w:rFonts w:ascii="Arial" w:hAnsi="Arial" w:cs="Arial"/>
          <w:sz w:val="36"/>
          <w:szCs w:val="36"/>
        </w:rPr>
        <w:t>ly</w:t>
      </w:r>
      <w:bookmarkStart w:id="0" w:name="_GoBack"/>
      <w:bookmarkEnd w:id="0"/>
      <w:r w:rsidR="00006E71">
        <w:rPr>
          <w:rFonts w:ascii="Arial" w:hAnsi="Arial" w:cs="Arial"/>
          <w:sz w:val="36"/>
          <w:szCs w:val="36"/>
        </w:rPr>
        <w:t xml:space="preserve"> 201</w:t>
      </w:r>
      <w:r w:rsidR="000218B1">
        <w:rPr>
          <w:rFonts w:ascii="Arial" w:hAnsi="Arial" w:cs="Arial"/>
          <w:sz w:val="36"/>
          <w:szCs w:val="36"/>
        </w:rPr>
        <w:t>8</w:t>
      </w:r>
    </w:p>
    <w:sectPr w:rsidR="004E00C8" w:rsidRPr="00F84F7E" w:rsidSect="00B05B81">
      <w:headerReference w:type="even" r:id="rId7"/>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3F7B" w14:textId="77777777" w:rsidR="004B54A6" w:rsidRDefault="004B54A6">
      <w:r>
        <w:separator/>
      </w:r>
    </w:p>
  </w:endnote>
  <w:endnote w:type="continuationSeparator" w:id="0">
    <w:p w14:paraId="60380B0A" w14:textId="77777777" w:rsidR="004B54A6" w:rsidRDefault="004B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DBC6" w14:textId="77777777" w:rsidR="00FA178B" w:rsidRPr="006D1281" w:rsidRDefault="00FA178B" w:rsidP="00D2547A">
    <w:pPr>
      <w:pStyle w:val="Footer"/>
      <w:pBdr>
        <w:top w:val="single" w:sz="4" w:space="1" w:color="auto"/>
        <w:left w:val="single" w:sz="4" w:space="4" w:color="auto"/>
        <w:bottom w:val="single" w:sz="4" w:space="1" w:color="auto"/>
        <w:right w:val="single" w:sz="4" w:space="4" w:color="auto"/>
      </w:pBdr>
      <w:spacing w:line="360" w:lineRule="auto"/>
      <w:jc w:val="center"/>
      <w:rPr>
        <w:rFonts w:ascii="Arial" w:hAnsi="Arial" w:cs="Arial"/>
        <w:b/>
      </w:rPr>
    </w:pPr>
    <w:r w:rsidRPr="006D1281">
      <w:rPr>
        <w:rFonts w:ascii="Arial" w:hAnsi="Arial" w:cs="Arial"/>
        <w:b/>
      </w:rPr>
      <w:t xml:space="preserve">Draft minutes are published in the Newton Newsletter and Box River News.  Both </w:t>
    </w:r>
  </w:p>
  <w:p w14:paraId="34E6EE68" w14:textId="77777777" w:rsidR="00FA178B" w:rsidRPr="006D1281" w:rsidRDefault="00FA178B" w:rsidP="00D2547A">
    <w:pPr>
      <w:pStyle w:val="Footer"/>
      <w:pBdr>
        <w:top w:val="single" w:sz="4" w:space="1" w:color="auto"/>
        <w:left w:val="single" w:sz="4" w:space="4" w:color="auto"/>
        <w:bottom w:val="single" w:sz="4" w:space="1" w:color="auto"/>
        <w:right w:val="single" w:sz="4" w:space="4" w:color="auto"/>
      </w:pBdr>
      <w:spacing w:line="360" w:lineRule="auto"/>
      <w:jc w:val="center"/>
      <w:rPr>
        <w:rFonts w:ascii="Arial" w:hAnsi="Arial" w:cs="Arial"/>
        <w:b/>
      </w:rPr>
    </w:pPr>
    <w:r w:rsidRPr="006D1281">
      <w:rPr>
        <w:rFonts w:ascii="Arial" w:hAnsi="Arial" w:cs="Arial"/>
        <w:b/>
      </w:rPr>
      <w:t xml:space="preserve">Draft and Approved minutes are contained within the Parish Council section of the </w:t>
    </w:r>
  </w:p>
  <w:p w14:paraId="1A54DD75" w14:textId="77777777" w:rsidR="00A81E8A" w:rsidRPr="006D1281" w:rsidRDefault="00FA178B" w:rsidP="00D2547A">
    <w:pPr>
      <w:pStyle w:val="Footer"/>
      <w:pBdr>
        <w:top w:val="single" w:sz="4" w:space="1" w:color="auto"/>
        <w:left w:val="single" w:sz="4" w:space="4" w:color="auto"/>
        <w:bottom w:val="single" w:sz="4" w:space="1" w:color="auto"/>
        <w:right w:val="single" w:sz="4" w:space="4" w:color="auto"/>
      </w:pBdr>
      <w:spacing w:line="360" w:lineRule="auto"/>
      <w:jc w:val="center"/>
      <w:rPr>
        <w:rFonts w:ascii="Arial" w:hAnsi="Arial" w:cs="Arial"/>
        <w:b/>
      </w:rPr>
    </w:pPr>
    <w:r w:rsidRPr="006D1281">
      <w:rPr>
        <w:rFonts w:ascii="Arial" w:hAnsi="Arial" w:cs="Arial"/>
        <w:b/>
      </w:rPr>
      <w:t xml:space="preserve">Newton </w:t>
    </w:r>
    <w:r w:rsidR="00A81E8A" w:rsidRPr="006D1281">
      <w:rPr>
        <w:rFonts w:ascii="Arial" w:hAnsi="Arial" w:cs="Arial"/>
        <w:b/>
      </w:rPr>
      <w:t xml:space="preserve">Website </w:t>
    </w:r>
    <w:hyperlink r:id="rId1" w:history="1">
      <w:r w:rsidR="00A81E8A" w:rsidRPr="006D1281">
        <w:rPr>
          <w:rStyle w:val="Hyperlink"/>
          <w:rFonts w:ascii="Arial" w:hAnsi="Arial" w:cs="Arial"/>
          <w:b/>
        </w:rPr>
        <w:t>www.newton.</w:t>
      </w:r>
    </w:hyperlink>
    <w:r w:rsidR="00496F9F" w:rsidRPr="006D1281">
      <w:rPr>
        <w:rStyle w:val="Hyperlink"/>
        <w:rFonts w:ascii="Arial" w:hAnsi="Arial" w:cs="Arial"/>
        <w:b/>
      </w:rPr>
      <w:t>onesuffolk.net</w:t>
    </w:r>
  </w:p>
  <w:p w14:paraId="44C08488" w14:textId="77777777" w:rsidR="004A5559" w:rsidRPr="006D1281" w:rsidRDefault="00A81E8A" w:rsidP="00D2547A">
    <w:pPr>
      <w:pStyle w:val="Footer"/>
      <w:pBdr>
        <w:top w:val="single" w:sz="4" w:space="1" w:color="auto"/>
        <w:left w:val="single" w:sz="4" w:space="4" w:color="auto"/>
        <w:bottom w:val="single" w:sz="4" w:space="1" w:color="auto"/>
        <w:right w:val="single" w:sz="4" w:space="4" w:color="auto"/>
      </w:pBdr>
      <w:spacing w:line="360" w:lineRule="auto"/>
      <w:jc w:val="center"/>
      <w:rPr>
        <w:rFonts w:ascii="Arial" w:hAnsi="Arial" w:cs="Arial"/>
        <w:b/>
      </w:rPr>
    </w:pPr>
    <w:r w:rsidRPr="006D1281">
      <w:rPr>
        <w:rFonts w:ascii="Arial" w:hAnsi="Arial" w:cs="Arial"/>
        <w:b/>
      </w:rPr>
      <w:t>A copy can also be requested from the Clerk, whose contact details are at the top of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C824" w14:textId="77777777" w:rsidR="004B54A6" w:rsidRDefault="004B54A6">
      <w:r>
        <w:separator/>
      </w:r>
    </w:p>
  </w:footnote>
  <w:footnote w:type="continuationSeparator" w:id="0">
    <w:p w14:paraId="5DCAA587" w14:textId="77777777" w:rsidR="004B54A6" w:rsidRDefault="004B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07C3" w14:textId="77777777" w:rsidR="009E2AB5" w:rsidRDefault="0094629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7173" w14:textId="77777777" w:rsidR="00B05B81" w:rsidRDefault="00A81E8A" w:rsidP="00D2547A">
    <w:pPr>
      <w:widowControl w:val="0"/>
      <w:jc w:val="center"/>
      <w:rPr>
        <w:rFonts w:ascii="Arial" w:hAnsi="Arial"/>
        <w:sz w:val="40"/>
      </w:rPr>
    </w:pPr>
    <w:r>
      <w:rPr>
        <w:rFonts w:ascii="Arial" w:hAnsi="Arial"/>
        <w:i/>
        <w:noProof/>
        <w:sz w:val="16"/>
        <w:lang w:val="en-GB"/>
      </w:rPr>
      <w:drawing>
        <wp:anchor distT="0" distB="0" distL="114935" distR="114935" simplePos="0" relativeHeight="251657216" behindDoc="0" locked="0" layoutInCell="1" allowOverlap="1" wp14:anchorId="60EB0B49" wp14:editId="341CD08D">
          <wp:simplePos x="0" y="0"/>
          <wp:positionH relativeFrom="column">
            <wp:posOffset>-369570</wp:posOffset>
          </wp:positionH>
          <wp:positionV relativeFrom="paragraph">
            <wp:posOffset>-38735</wp:posOffset>
          </wp:positionV>
          <wp:extent cx="877570"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7570" cy="1036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5B81">
      <w:rPr>
        <w:rFonts w:ascii="Arial" w:hAnsi="Arial"/>
        <w:sz w:val="40"/>
      </w:rPr>
      <w:t>NEWTON PARISH COUNCIL</w:t>
    </w:r>
  </w:p>
  <w:p w14:paraId="6931108E" w14:textId="77777777" w:rsidR="004E00C8" w:rsidRDefault="004E00C8" w:rsidP="00D2547A">
    <w:pPr>
      <w:widowControl w:val="0"/>
      <w:jc w:val="center"/>
      <w:rPr>
        <w:rFonts w:ascii="Arial" w:hAnsi="Arial"/>
        <w:i/>
        <w:sz w:val="16"/>
      </w:rPr>
    </w:pPr>
  </w:p>
  <w:p w14:paraId="1A55183E" w14:textId="0BBDB17D" w:rsidR="00197DF8" w:rsidRDefault="00B05B81" w:rsidP="00D2547A">
    <w:pPr>
      <w:widowControl w:val="0"/>
      <w:jc w:val="center"/>
      <w:rPr>
        <w:rFonts w:ascii="Arial" w:hAnsi="Arial"/>
      </w:rPr>
    </w:pPr>
    <w:r w:rsidRPr="00B05B81">
      <w:rPr>
        <w:rFonts w:ascii="Arial" w:hAnsi="Arial"/>
        <w:i/>
      </w:rPr>
      <w:t>Clerk:</w:t>
    </w:r>
    <w:r w:rsidR="0060256E">
      <w:rPr>
        <w:rFonts w:ascii="Arial" w:hAnsi="Arial"/>
        <w:i/>
      </w:rPr>
      <w:t xml:space="preserve">  </w:t>
    </w:r>
    <w:r w:rsidR="00197DF8">
      <w:rPr>
        <w:rFonts w:ascii="Arial" w:hAnsi="Arial"/>
      </w:rPr>
      <w:t xml:space="preserve"> </w:t>
    </w:r>
    <w:r w:rsidR="00430519">
      <w:rPr>
        <w:rFonts w:ascii="Arial" w:hAnsi="Arial"/>
      </w:rPr>
      <w:t>Adrian Beckham</w:t>
    </w:r>
  </w:p>
  <w:p w14:paraId="4D8FB147" w14:textId="6AA355C8" w:rsidR="00B05B81" w:rsidRDefault="00430519" w:rsidP="00D2547A">
    <w:pPr>
      <w:widowControl w:val="0"/>
      <w:jc w:val="center"/>
      <w:rPr>
        <w:rFonts w:ascii="Arial" w:hAnsi="Arial"/>
      </w:rPr>
    </w:pPr>
    <w:r>
      <w:rPr>
        <w:rFonts w:ascii="Arial" w:hAnsi="Arial"/>
      </w:rPr>
      <w:t>The Lodge, Newton</w:t>
    </w:r>
    <w:r w:rsidR="00B05B81" w:rsidRPr="00B05B81">
      <w:rPr>
        <w:rFonts w:ascii="Arial" w:hAnsi="Arial"/>
      </w:rPr>
      <w:t xml:space="preserve"> Road, Sudbury, Suffolk CO10 </w:t>
    </w:r>
    <w:r>
      <w:rPr>
        <w:rFonts w:ascii="Arial" w:hAnsi="Arial"/>
      </w:rPr>
      <w:t>2RS</w:t>
    </w:r>
  </w:p>
  <w:p w14:paraId="1C90D7D2" w14:textId="77777777" w:rsidR="00197DF8" w:rsidRPr="00B05B81" w:rsidRDefault="00197DF8" w:rsidP="00D2547A">
    <w:pPr>
      <w:widowControl w:val="0"/>
      <w:jc w:val="center"/>
      <w:rPr>
        <w:rFonts w:ascii="Arial" w:hAnsi="Arial"/>
      </w:rPr>
    </w:pPr>
  </w:p>
  <w:p w14:paraId="7BB463C2" w14:textId="0B1BD451" w:rsidR="00B05B81" w:rsidRDefault="008F72D9" w:rsidP="00D2547A">
    <w:pPr>
      <w:widowControl w:val="0"/>
      <w:jc w:val="center"/>
      <w:rPr>
        <w:rFonts w:ascii="Arial" w:hAnsi="Arial"/>
      </w:rPr>
    </w:pPr>
    <w:r>
      <w:rPr>
        <w:rFonts w:ascii="Arial" w:hAnsi="Arial"/>
      </w:rPr>
      <w:t>T</w:t>
    </w:r>
    <w:r w:rsidR="00B05B81" w:rsidRPr="00B05B81">
      <w:rPr>
        <w:rFonts w:ascii="Arial" w:hAnsi="Arial"/>
      </w:rPr>
      <w:t>el: 01787 37</w:t>
    </w:r>
    <w:r w:rsidR="00430519">
      <w:rPr>
        <w:rFonts w:ascii="Arial" w:hAnsi="Arial"/>
      </w:rPr>
      <w:t>3725</w:t>
    </w:r>
    <w:r w:rsidR="00B05B81" w:rsidRPr="00B05B81">
      <w:rPr>
        <w:rFonts w:ascii="Arial" w:hAnsi="Arial"/>
      </w:rPr>
      <w:t xml:space="preserve">  </w:t>
    </w:r>
    <w:r>
      <w:rPr>
        <w:rFonts w:ascii="Arial" w:hAnsi="Arial"/>
      </w:rPr>
      <w:t xml:space="preserve"> </w:t>
    </w:r>
    <w:r w:rsidR="0060256E">
      <w:rPr>
        <w:rFonts w:ascii="Arial" w:hAnsi="Arial"/>
      </w:rPr>
      <w:t xml:space="preserve">         </w:t>
    </w:r>
    <w:r>
      <w:rPr>
        <w:rFonts w:ascii="Arial" w:hAnsi="Arial"/>
      </w:rPr>
      <w:t xml:space="preserve"> </w:t>
    </w:r>
    <w:proofErr w:type="gramStart"/>
    <w:r>
      <w:rPr>
        <w:rFonts w:ascii="Arial" w:hAnsi="Arial"/>
      </w:rPr>
      <w:t>email</w:t>
    </w:r>
    <w:proofErr w:type="gramEnd"/>
    <w:r>
      <w:rPr>
        <w:rFonts w:ascii="Arial" w:hAnsi="Arial"/>
      </w:rPr>
      <w:t>:</w:t>
    </w:r>
    <w:r w:rsidR="00B05B81" w:rsidRPr="00B05B81">
      <w:rPr>
        <w:rFonts w:ascii="Arial" w:hAnsi="Arial"/>
      </w:rPr>
      <w:t xml:space="preserve"> </w:t>
    </w:r>
    <w:r w:rsidR="00430519">
      <w:rPr>
        <w:rFonts w:ascii="Arial" w:hAnsi="Arial"/>
      </w:rPr>
      <w:t>clerk.newtonpc@outlook.com</w:t>
    </w:r>
  </w:p>
  <w:p w14:paraId="52640CD3" w14:textId="77777777" w:rsidR="0060256E" w:rsidRPr="006D1281" w:rsidRDefault="0060256E" w:rsidP="0060256E">
    <w:pPr>
      <w:widowControl w:val="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62386"/>
    <w:multiLevelType w:val="hybridMultilevel"/>
    <w:tmpl w:val="22A0DA7C"/>
    <w:lvl w:ilvl="0" w:tplc="C25E08B4">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8C"/>
    <w:rsid w:val="00006E71"/>
    <w:rsid w:val="000128AF"/>
    <w:rsid w:val="00013271"/>
    <w:rsid w:val="00020AF6"/>
    <w:rsid w:val="00020BE0"/>
    <w:rsid w:val="000218B1"/>
    <w:rsid w:val="00031B42"/>
    <w:rsid w:val="00041C0B"/>
    <w:rsid w:val="000448A6"/>
    <w:rsid w:val="00047F86"/>
    <w:rsid w:val="00056AF3"/>
    <w:rsid w:val="000826DB"/>
    <w:rsid w:val="00090F1A"/>
    <w:rsid w:val="000911C4"/>
    <w:rsid w:val="001062F1"/>
    <w:rsid w:val="001129BC"/>
    <w:rsid w:val="0014164B"/>
    <w:rsid w:val="00176F9F"/>
    <w:rsid w:val="00183C58"/>
    <w:rsid w:val="00187B3E"/>
    <w:rsid w:val="00195CB0"/>
    <w:rsid w:val="00197DF8"/>
    <w:rsid w:val="001B5E25"/>
    <w:rsid w:val="001B62FA"/>
    <w:rsid w:val="001D6390"/>
    <w:rsid w:val="001D6526"/>
    <w:rsid w:val="001E148B"/>
    <w:rsid w:val="001F3EE7"/>
    <w:rsid w:val="00214FE3"/>
    <w:rsid w:val="00215C93"/>
    <w:rsid w:val="00240C9C"/>
    <w:rsid w:val="002448F1"/>
    <w:rsid w:val="002503A9"/>
    <w:rsid w:val="00251934"/>
    <w:rsid w:val="00255D71"/>
    <w:rsid w:val="00267485"/>
    <w:rsid w:val="00271E55"/>
    <w:rsid w:val="00275314"/>
    <w:rsid w:val="00296492"/>
    <w:rsid w:val="00297C26"/>
    <w:rsid w:val="002D32A2"/>
    <w:rsid w:val="002D682D"/>
    <w:rsid w:val="002D70CB"/>
    <w:rsid w:val="0030240F"/>
    <w:rsid w:val="003105C9"/>
    <w:rsid w:val="00321A7C"/>
    <w:rsid w:val="00325CDF"/>
    <w:rsid w:val="0033304D"/>
    <w:rsid w:val="00344CED"/>
    <w:rsid w:val="00345B28"/>
    <w:rsid w:val="00364DC4"/>
    <w:rsid w:val="00367D15"/>
    <w:rsid w:val="0037462B"/>
    <w:rsid w:val="00381C16"/>
    <w:rsid w:val="003964BC"/>
    <w:rsid w:val="003C26B3"/>
    <w:rsid w:val="003E139E"/>
    <w:rsid w:val="003E1BD7"/>
    <w:rsid w:val="003E50C4"/>
    <w:rsid w:val="003F0C1A"/>
    <w:rsid w:val="00401000"/>
    <w:rsid w:val="004158A3"/>
    <w:rsid w:val="00423513"/>
    <w:rsid w:val="00430519"/>
    <w:rsid w:val="00435707"/>
    <w:rsid w:val="004462D3"/>
    <w:rsid w:val="00447BFC"/>
    <w:rsid w:val="00491506"/>
    <w:rsid w:val="00496F9F"/>
    <w:rsid w:val="00497207"/>
    <w:rsid w:val="004A1C01"/>
    <w:rsid w:val="004A1DC2"/>
    <w:rsid w:val="004A5559"/>
    <w:rsid w:val="004B40EB"/>
    <w:rsid w:val="004B4152"/>
    <w:rsid w:val="004B54A6"/>
    <w:rsid w:val="004C2E60"/>
    <w:rsid w:val="004D5F13"/>
    <w:rsid w:val="004E00C8"/>
    <w:rsid w:val="004E2B12"/>
    <w:rsid w:val="005002C6"/>
    <w:rsid w:val="00544D82"/>
    <w:rsid w:val="0055523F"/>
    <w:rsid w:val="00564533"/>
    <w:rsid w:val="005671AC"/>
    <w:rsid w:val="005B36F4"/>
    <w:rsid w:val="005B6E3A"/>
    <w:rsid w:val="005C4163"/>
    <w:rsid w:val="005C649E"/>
    <w:rsid w:val="005E3B8F"/>
    <w:rsid w:val="005F5514"/>
    <w:rsid w:val="0060020B"/>
    <w:rsid w:val="00601C6D"/>
    <w:rsid w:val="0060256E"/>
    <w:rsid w:val="006040A5"/>
    <w:rsid w:val="00612E9C"/>
    <w:rsid w:val="006178F9"/>
    <w:rsid w:val="006331EF"/>
    <w:rsid w:val="0064752C"/>
    <w:rsid w:val="00665926"/>
    <w:rsid w:val="00673B2F"/>
    <w:rsid w:val="006D1281"/>
    <w:rsid w:val="006D483A"/>
    <w:rsid w:val="006D7BB3"/>
    <w:rsid w:val="006E0FF2"/>
    <w:rsid w:val="006F5A96"/>
    <w:rsid w:val="00703EC2"/>
    <w:rsid w:val="0070471C"/>
    <w:rsid w:val="00717CA6"/>
    <w:rsid w:val="00725148"/>
    <w:rsid w:val="007256B4"/>
    <w:rsid w:val="0073753F"/>
    <w:rsid w:val="007469D3"/>
    <w:rsid w:val="00782DB7"/>
    <w:rsid w:val="00796EE0"/>
    <w:rsid w:val="007970B3"/>
    <w:rsid w:val="007A05B5"/>
    <w:rsid w:val="007A0C5F"/>
    <w:rsid w:val="007A57C6"/>
    <w:rsid w:val="007A7150"/>
    <w:rsid w:val="007D0649"/>
    <w:rsid w:val="007D4D1C"/>
    <w:rsid w:val="007E14DC"/>
    <w:rsid w:val="007E3A86"/>
    <w:rsid w:val="007F2706"/>
    <w:rsid w:val="007F3014"/>
    <w:rsid w:val="00810D7C"/>
    <w:rsid w:val="00830B33"/>
    <w:rsid w:val="00834CE3"/>
    <w:rsid w:val="00842E57"/>
    <w:rsid w:val="00864905"/>
    <w:rsid w:val="008B36EE"/>
    <w:rsid w:val="008C6833"/>
    <w:rsid w:val="008D122E"/>
    <w:rsid w:val="008E3807"/>
    <w:rsid w:val="008E41F5"/>
    <w:rsid w:val="008F3074"/>
    <w:rsid w:val="008F72D9"/>
    <w:rsid w:val="008F760F"/>
    <w:rsid w:val="00905C56"/>
    <w:rsid w:val="00917771"/>
    <w:rsid w:val="00920B80"/>
    <w:rsid w:val="0093748E"/>
    <w:rsid w:val="0094629C"/>
    <w:rsid w:val="00955E51"/>
    <w:rsid w:val="00976DD3"/>
    <w:rsid w:val="009A0183"/>
    <w:rsid w:val="009B7987"/>
    <w:rsid w:val="009C5858"/>
    <w:rsid w:val="009E2AB5"/>
    <w:rsid w:val="009E52E0"/>
    <w:rsid w:val="009E64DA"/>
    <w:rsid w:val="009E7BC0"/>
    <w:rsid w:val="009F6BD8"/>
    <w:rsid w:val="00A02704"/>
    <w:rsid w:val="00A053AE"/>
    <w:rsid w:val="00A13086"/>
    <w:rsid w:val="00A156A4"/>
    <w:rsid w:val="00A30C47"/>
    <w:rsid w:val="00A44DA1"/>
    <w:rsid w:val="00A57A57"/>
    <w:rsid w:val="00A57F70"/>
    <w:rsid w:val="00A81397"/>
    <w:rsid w:val="00A81E8A"/>
    <w:rsid w:val="00A9274E"/>
    <w:rsid w:val="00A95280"/>
    <w:rsid w:val="00AA61B3"/>
    <w:rsid w:val="00AC44B2"/>
    <w:rsid w:val="00AC45EA"/>
    <w:rsid w:val="00AC4D20"/>
    <w:rsid w:val="00AD2150"/>
    <w:rsid w:val="00AD4909"/>
    <w:rsid w:val="00AE7380"/>
    <w:rsid w:val="00AF0021"/>
    <w:rsid w:val="00B02046"/>
    <w:rsid w:val="00B05B81"/>
    <w:rsid w:val="00B111E5"/>
    <w:rsid w:val="00B1724C"/>
    <w:rsid w:val="00B26E75"/>
    <w:rsid w:val="00B457BD"/>
    <w:rsid w:val="00B5119B"/>
    <w:rsid w:val="00B7243A"/>
    <w:rsid w:val="00B80503"/>
    <w:rsid w:val="00B8628D"/>
    <w:rsid w:val="00B92BFE"/>
    <w:rsid w:val="00BA0096"/>
    <w:rsid w:val="00BA5A83"/>
    <w:rsid w:val="00BB234C"/>
    <w:rsid w:val="00BC0A9D"/>
    <w:rsid w:val="00BC6B4C"/>
    <w:rsid w:val="00BD55CA"/>
    <w:rsid w:val="00BE63FF"/>
    <w:rsid w:val="00C0380D"/>
    <w:rsid w:val="00C3323B"/>
    <w:rsid w:val="00C456E1"/>
    <w:rsid w:val="00C541E3"/>
    <w:rsid w:val="00C54916"/>
    <w:rsid w:val="00C57583"/>
    <w:rsid w:val="00C57960"/>
    <w:rsid w:val="00C66B83"/>
    <w:rsid w:val="00C75601"/>
    <w:rsid w:val="00C8759F"/>
    <w:rsid w:val="00C90F7B"/>
    <w:rsid w:val="00C9198C"/>
    <w:rsid w:val="00CA03DA"/>
    <w:rsid w:val="00CB6D48"/>
    <w:rsid w:val="00CD62B6"/>
    <w:rsid w:val="00CF19AF"/>
    <w:rsid w:val="00CF57E0"/>
    <w:rsid w:val="00CF7B42"/>
    <w:rsid w:val="00D04B4F"/>
    <w:rsid w:val="00D11661"/>
    <w:rsid w:val="00D157D9"/>
    <w:rsid w:val="00D2547A"/>
    <w:rsid w:val="00D449BD"/>
    <w:rsid w:val="00D524D1"/>
    <w:rsid w:val="00D5378A"/>
    <w:rsid w:val="00D679D5"/>
    <w:rsid w:val="00D70559"/>
    <w:rsid w:val="00D74065"/>
    <w:rsid w:val="00D802B2"/>
    <w:rsid w:val="00D82987"/>
    <w:rsid w:val="00D862CA"/>
    <w:rsid w:val="00D95240"/>
    <w:rsid w:val="00D9549B"/>
    <w:rsid w:val="00DB09A7"/>
    <w:rsid w:val="00DD1A5A"/>
    <w:rsid w:val="00DD48DD"/>
    <w:rsid w:val="00DF4406"/>
    <w:rsid w:val="00E15FD1"/>
    <w:rsid w:val="00E2039D"/>
    <w:rsid w:val="00E22FBA"/>
    <w:rsid w:val="00E37F37"/>
    <w:rsid w:val="00E4138D"/>
    <w:rsid w:val="00E45E60"/>
    <w:rsid w:val="00E52AF4"/>
    <w:rsid w:val="00E63923"/>
    <w:rsid w:val="00E7255E"/>
    <w:rsid w:val="00E81E51"/>
    <w:rsid w:val="00E8683C"/>
    <w:rsid w:val="00E90BF1"/>
    <w:rsid w:val="00EA0ADB"/>
    <w:rsid w:val="00EB5285"/>
    <w:rsid w:val="00EC447D"/>
    <w:rsid w:val="00ED035A"/>
    <w:rsid w:val="00ED2E5E"/>
    <w:rsid w:val="00EE4655"/>
    <w:rsid w:val="00EE6CEA"/>
    <w:rsid w:val="00EF14BA"/>
    <w:rsid w:val="00EF170E"/>
    <w:rsid w:val="00F02534"/>
    <w:rsid w:val="00F02A00"/>
    <w:rsid w:val="00F02B66"/>
    <w:rsid w:val="00F0398B"/>
    <w:rsid w:val="00F27A1C"/>
    <w:rsid w:val="00F31601"/>
    <w:rsid w:val="00F50705"/>
    <w:rsid w:val="00F71CB5"/>
    <w:rsid w:val="00F753FD"/>
    <w:rsid w:val="00F759BA"/>
    <w:rsid w:val="00F75CEC"/>
    <w:rsid w:val="00F76E16"/>
    <w:rsid w:val="00F77B86"/>
    <w:rsid w:val="00F84F7E"/>
    <w:rsid w:val="00FA178B"/>
    <w:rsid w:val="00FA4715"/>
    <w:rsid w:val="00FD4513"/>
    <w:rsid w:val="00FE1ADA"/>
    <w:rsid w:val="00FE797E"/>
    <w:rsid w:val="00FE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23479C"/>
  <w15:docId w15:val="{F5DA6FD1-6161-47B2-A5E0-575BD3E0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E8A"/>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B81"/>
    <w:pPr>
      <w:tabs>
        <w:tab w:val="center" w:pos="4153"/>
        <w:tab w:val="right" w:pos="8306"/>
      </w:tabs>
    </w:pPr>
  </w:style>
  <w:style w:type="paragraph" w:styleId="Footer">
    <w:name w:val="footer"/>
    <w:basedOn w:val="Normal"/>
    <w:link w:val="FooterChar"/>
    <w:rsid w:val="00B05B81"/>
    <w:pPr>
      <w:tabs>
        <w:tab w:val="center" w:pos="4153"/>
        <w:tab w:val="right" w:pos="8306"/>
      </w:tabs>
    </w:pPr>
  </w:style>
  <w:style w:type="character" w:styleId="Hyperlink">
    <w:name w:val="Hyperlink"/>
    <w:basedOn w:val="DefaultParagraphFont"/>
    <w:uiPriority w:val="99"/>
    <w:unhideWhenUsed/>
    <w:rsid w:val="004A5559"/>
    <w:rPr>
      <w:color w:val="0000FF"/>
      <w:u w:val="single"/>
    </w:rPr>
  </w:style>
  <w:style w:type="character" w:customStyle="1" w:styleId="FooterChar">
    <w:name w:val="Footer Char"/>
    <w:basedOn w:val="DefaultParagraphFont"/>
    <w:link w:val="Footer"/>
    <w:rsid w:val="00FA178B"/>
    <w:rPr>
      <w:lang w:val="en-US"/>
    </w:rPr>
  </w:style>
  <w:style w:type="paragraph" w:styleId="ListParagraph">
    <w:name w:val="List Paragraph"/>
    <w:basedOn w:val="Normal"/>
    <w:uiPriority w:val="34"/>
    <w:qFormat/>
    <w:rsid w:val="00C57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ewton.suffolk.gov.uk/parishcoun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e\My%20Documents\Newton%20Parish%20Council\Parish%20Council\Stationery\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Header.dot</Template>
  <TotalTime>1</TotalTime>
  <Pages>1</Pages>
  <Words>107</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Home</dc:creator>
  <cp:lastModifiedBy>Adrian Beckham</cp:lastModifiedBy>
  <cp:revision>2</cp:revision>
  <cp:lastPrinted>2012-11-08T11:13:00Z</cp:lastPrinted>
  <dcterms:created xsi:type="dcterms:W3CDTF">2018-07-08T09:48:00Z</dcterms:created>
  <dcterms:modified xsi:type="dcterms:W3CDTF">2018-07-08T09:48:00Z</dcterms:modified>
</cp:coreProperties>
</file>